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2F1" w:rsidRDefault="00A832F1" w:rsidP="00A832F1">
      <w:pPr>
        <w:spacing w:line="240" w:lineRule="auto"/>
        <w:rPr>
          <w:rFonts w:ascii="PT Sans" w:eastAsia="PT Sans" w:hAnsi="PT Sans" w:cs="PT Sans"/>
          <w:b/>
          <w:sz w:val="28"/>
          <w:szCs w:val="28"/>
        </w:rPr>
      </w:pPr>
    </w:p>
    <w:p w:rsidR="00A832F1" w:rsidRDefault="00A832F1" w:rsidP="00A832F1">
      <w:pPr>
        <w:spacing w:line="240" w:lineRule="auto"/>
        <w:rPr>
          <w:rFonts w:ascii="PT Sans" w:eastAsia="PT Sans" w:hAnsi="PT Sans" w:cs="PT Sans"/>
          <w:b/>
          <w:kern w:val="2"/>
          <w:sz w:val="28"/>
          <w:szCs w:val="28"/>
        </w:rPr>
      </w:pPr>
      <w:r>
        <w:rPr>
          <w:rFonts w:ascii="PT Sans" w:eastAsia="PT Sans" w:hAnsi="PT Sans" w:cs="PT Sans"/>
          <w:b/>
          <w:sz w:val="28"/>
          <w:szCs w:val="28"/>
        </w:rPr>
        <w:t xml:space="preserve">MATERIALE TECNOLOGIA 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  <w:sz w:val="20"/>
          <w:szCs w:val="20"/>
        </w:rPr>
        <w:t>Per lo svolgimento delle attività si richiede l'acquisto del seguente materiale: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matita in legno 2H 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matita in legno HB 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gomma di colore bianco (qualsiasi marca)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temperino </w:t>
      </w:r>
    </w:p>
    <w:p w:rsidR="00A832F1" w:rsidRDefault="00A832F1" w:rsidP="00A832F1">
      <w:pPr>
        <w:spacing w:line="240" w:lineRule="auto"/>
        <w:ind w:left="708" w:hanging="708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rotolo di Scotch di carta o scotch da disegno trasparente (altezza 2cm circa)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album di fogli da disegno F4 bianchi lisci non squadrati 24x33 cm 220 g/m</w:t>
      </w:r>
      <w:r>
        <w:rPr>
          <w:rFonts w:ascii="PT Sans" w:eastAsia="PT Sans" w:hAnsi="PT Sans" w:cs="PT Sans"/>
          <w:sz w:val="18"/>
          <w:szCs w:val="18"/>
          <w:vertAlign w:val="superscript"/>
        </w:rPr>
        <w:t>2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-</w:t>
      </w:r>
      <w:r>
        <w:rPr>
          <w:rFonts w:ascii="PT Sans" w:eastAsia="PT Sans" w:hAnsi="PT Sans" w:cs="PT Sans"/>
          <w:sz w:val="18"/>
          <w:szCs w:val="18"/>
        </w:rPr>
        <w:tab/>
        <w:t>matite colorate (max confezione da 12)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squadra con angoli di 30° - 60° (di almeno 30 cm) possibilmente in plastica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squadra con angoli di 45° (di almeno 25 cm) possibilmente in plastica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compasso modello balaustrone (quello con la rotellina al centro)</w:t>
      </w:r>
    </w:p>
    <w:p w:rsidR="00A832F1" w:rsidRDefault="00A832F1" w:rsidP="00A832F1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pezzetto di carta vetrata fine o in alternativa una lima da unghie di cartone (per fare la punta al compasso)</w:t>
      </w:r>
    </w:p>
    <w:p w:rsidR="00A832F1" w:rsidRDefault="00A832F1" w:rsidP="00A832F1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cartellina a 3 lembi di cartoncino leggero da tenere a scuola</w:t>
      </w:r>
    </w:p>
    <w:p w:rsidR="00A832F1" w:rsidRDefault="00A832F1" w:rsidP="00A832F1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  </w:t>
      </w:r>
      <w:r>
        <w:rPr>
          <w:rFonts w:ascii="PT Sans" w:eastAsia="PT Sans" w:hAnsi="PT Sans" w:cs="PT Sans"/>
          <w:sz w:val="18"/>
          <w:szCs w:val="18"/>
        </w:rPr>
        <w:tab/>
        <w:t>blocco A4 con anelli per schizzi con fogli bianchi - marca l’Architetto</w:t>
      </w:r>
      <w:r>
        <w:rPr>
          <w:rFonts w:ascii="PT Sans" w:eastAsia="PT Sans" w:hAnsi="PT Sans" w:cs="PT Sans"/>
          <w:b/>
          <w:sz w:val="18"/>
          <w:szCs w:val="18"/>
        </w:rPr>
        <w:t xml:space="preserve"> </w:t>
      </w:r>
      <w:r>
        <w:rPr>
          <w:rFonts w:ascii="PT Sans" w:eastAsia="PT Sans" w:hAnsi="PT Sans" w:cs="PT Sans"/>
          <w:sz w:val="18"/>
          <w:szCs w:val="18"/>
        </w:rPr>
        <w:t>(o simile)</w:t>
      </w:r>
    </w:p>
    <w:p w:rsidR="00A832F1" w:rsidRDefault="00A832F1" w:rsidP="00A832F1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raccoglitore A4 tipo Listino (con buste trasparenti)</w:t>
      </w:r>
    </w:p>
    <w:p w:rsidR="00A832F1" w:rsidRDefault="00A832F1" w:rsidP="00A832F1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riga in plastica da 60 cm (se già in possesso non inferiore a 50 cm)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b/>
          <w:sz w:val="28"/>
          <w:szCs w:val="28"/>
        </w:rPr>
      </w:pPr>
      <w:r>
        <w:rPr>
          <w:rFonts w:ascii="PT Sans" w:eastAsia="PT Sans" w:hAnsi="PT Sans" w:cs="PT Sans"/>
          <w:b/>
          <w:sz w:val="28"/>
          <w:szCs w:val="28"/>
        </w:rPr>
        <w:t>MATERIALE ARTE E IMMAGINE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sz w:val="20"/>
          <w:szCs w:val="20"/>
        </w:rPr>
        <w:t>Per lo svolgimento delle attività si richiede l'acquisto del seguente materiale: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ALBUM di fogli da disegno BIANCHI RUVIDI di 24x33 cm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2</w:t>
      </w:r>
      <w:r>
        <w:rPr>
          <w:rFonts w:ascii="PT Sans" w:eastAsia="PT Sans" w:hAnsi="PT Sans" w:cs="PT Sans"/>
          <w:sz w:val="18"/>
          <w:szCs w:val="18"/>
        </w:rPr>
        <w:tab/>
        <w:t>ALBUM di fogli da disegno NERI di 24x33 cm (i più economici)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2</w:t>
      </w:r>
      <w:r>
        <w:rPr>
          <w:rFonts w:ascii="PT Sans" w:eastAsia="PT Sans" w:hAnsi="PT Sans" w:cs="PT Sans"/>
          <w:sz w:val="18"/>
          <w:szCs w:val="18"/>
        </w:rPr>
        <w:tab/>
        <w:t>matite (grafite) di cui un B e una 2B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confezione da 12 di matite colorate acquarellabili Staedtler ABS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paio di forbici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flaconcino di colla di marca Vinavil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colla stick da carta (si consiglia la marca Pritt)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temperamatite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gomma da matita</w:t>
      </w:r>
    </w:p>
    <w:p w:rsidR="00A832F1" w:rsidRDefault="00A832F1" w:rsidP="00A832F1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raccoglitore fogli trasparenti A4 (tipo listino) </w:t>
      </w:r>
    </w:p>
    <w:p w:rsidR="00A832F1" w:rsidRDefault="00A832F1" w:rsidP="00A832F1">
      <w:pPr>
        <w:spacing w:line="240" w:lineRule="auto"/>
        <w:ind w:left="720" w:hanging="720"/>
      </w:pPr>
      <w:r>
        <w:rPr>
          <w:rFonts w:ascii="PT Sans" w:eastAsia="PT Sans" w:hAnsi="PT Sans" w:cs="PT Sans"/>
          <w:sz w:val="18"/>
          <w:szCs w:val="18"/>
        </w:rPr>
        <w:t xml:space="preserve">1   </w:t>
      </w:r>
      <w:r>
        <w:rPr>
          <w:rFonts w:ascii="PT Sans" w:eastAsia="PT Sans" w:hAnsi="PT Sans" w:cs="PT Sans"/>
          <w:sz w:val="18"/>
          <w:szCs w:val="18"/>
        </w:rPr>
        <w:tab/>
        <w:t>Valigetta che possa contenere il materiale di Arte, 28x36x6 cm (queste misure sono le minime necessarie)</w:t>
      </w:r>
      <w:bookmarkStart w:id="0" w:name="_GoBack"/>
      <w:bookmarkEnd w:id="0"/>
    </w:p>
    <w:sectPr w:rsidR="00A83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EC" w:rsidRDefault="004C75EC">
      <w:pPr>
        <w:spacing w:after="0" w:line="240" w:lineRule="auto"/>
      </w:pPr>
      <w:r>
        <w:separator/>
      </w:r>
    </w:p>
  </w:endnote>
  <w:endnote w:type="continuationSeparator" w:id="0">
    <w:p w:rsidR="004C75EC" w:rsidRDefault="004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A832F1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154940</wp:posOffset>
          </wp:positionV>
          <wp:extent cx="3276600" cy="217805"/>
          <wp:effectExtent l="0" t="0" r="0" b="0"/>
          <wp:wrapNone/>
          <wp:docPr id="9" name="Immagine 9" descr="A SCUOLA MEDIA AUDINOT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AUDINOT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A206F2" w:rsidRDefault="00626840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A206F2">
      <w:rPr>
        <w:rFonts w:ascii="Arial" w:hAnsi="Arial" w:cs="Arial"/>
        <w:color w:val="595959"/>
        <w:sz w:val="16"/>
        <w:szCs w:val="16"/>
      </w:rPr>
      <w:t>Sede Audinot – via R. Audinot,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4</w:t>
    </w:r>
    <w:r w:rsidRPr="00A206F2">
      <w:rPr>
        <w:rFonts w:ascii="Arial" w:hAnsi="Arial" w:cs="Arial"/>
        <w:color w:val="595959"/>
        <w:sz w:val="16"/>
        <w:szCs w:val="16"/>
      </w:rPr>
      <w:t>3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– 401</w:t>
    </w:r>
    <w:r w:rsidRPr="00A206F2">
      <w:rPr>
        <w:rFonts w:ascii="Arial" w:hAnsi="Arial" w:cs="Arial"/>
        <w:color w:val="595959"/>
        <w:sz w:val="16"/>
        <w:szCs w:val="16"/>
      </w:rPr>
      <w:t>34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Bologna  -  tel 051 </w:t>
    </w:r>
    <w:r w:rsidRPr="00A206F2">
      <w:rPr>
        <w:rFonts w:ascii="Arial" w:hAnsi="Arial" w:cs="Arial"/>
        <w:color w:val="595959"/>
        <w:sz w:val="16"/>
        <w:szCs w:val="16"/>
      </w:rPr>
      <w:t xml:space="preserve">585 616  </w:t>
    </w:r>
    <w:r w:rsidR="00671741" w:rsidRPr="00A206F2">
      <w:rPr>
        <w:rFonts w:ascii="Arial" w:hAnsi="Arial" w:cs="Arial"/>
        <w:color w:val="595959"/>
        <w:sz w:val="16"/>
        <w:szCs w:val="16"/>
      </w:rPr>
      <w:t xml:space="preserve">-  </w:t>
    </w:r>
    <w:r w:rsidRPr="00A206F2">
      <w:rPr>
        <w:rFonts w:ascii="Arial" w:hAnsi="Arial" w:cs="Arial"/>
        <w:color w:val="595959"/>
        <w:sz w:val="16"/>
        <w:szCs w:val="16"/>
      </w:rPr>
      <w:t>email: segreteriamediebo@scuolemalpighi.it</w:t>
    </w:r>
  </w:p>
  <w:p w:rsidR="00A563B2" w:rsidRPr="00A206F2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A206F2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A206F2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A206F2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Vitale</w:t>
    </w:r>
    <w:r w:rsidRPr="00A206F2">
      <w:rPr>
        <w:rFonts w:ascii="Arial" w:hAnsi="Arial" w:cs="Arial"/>
        <w:i/>
        <w:color w:val="595959"/>
        <w:sz w:val="16"/>
        <w:szCs w:val="16"/>
      </w:rPr>
      <w:t>,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A206F2">
      <w:rPr>
        <w:rFonts w:ascii="Arial" w:hAnsi="Arial" w:cs="Arial"/>
        <w:i/>
        <w:color w:val="595959"/>
        <w:sz w:val="16"/>
        <w:szCs w:val="16"/>
      </w:rPr>
      <w:t>5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02475831208</w:t>
    </w:r>
    <w:r w:rsidR="00626840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A206F2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A206F2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A206F2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EC" w:rsidRDefault="004C75EC">
      <w:pPr>
        <w:spacing w:after="0" w:line="240" w:lineRule="auto"/>
      </w:pPr>
      <w:r>
        <w:separator/>
      </w:r>
    </w:p>
  </w:footnote>
  <w:footnote w:type="continuationSeparator" w:id="0">
    <w:p w:rsidR="004C75EC" w:rsidRDefault="004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A832F1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A832F1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173990</wp:posOffset>
          </wp:positionV>
          <wp:extent cx="3291840" cy="292735"/>
          <wp:effectExtent l="0" t="0" r="3810" b="0"/>
          <wp:wrapNone/>
          <wp:docPr id="8" name="Immagine 8" descr="SCUOLA MEDIA AUDINOT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AUDINOT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F"/>
    <w:rsid w:val="001251B1"/>
    <w:rsid w:val="001E6A7B"/>
    <w:rsid w:val="001F4D17"/>
    <w:rsid w:val="00254A2E"/>
    <w:rsid w:val="002E5B05"/>
    <w:rsid w:val="00314517"/>
    <w:rsid w:val="003A5DE0"/>
    <w:rsid w:val="003C2FC5"/>
    <w:rsid w:val="004C75EC"/>
    <w:rsid w:val="004E268C"/>
    <w:rsid w:val="004F0B81"/>
    <w:rsid w:val="005533CA"/>
    <w:rsid w:val="005C5A41"/>
    <w:rsid w:val="005D2A86"/>
    <w:rsid w:val="005D2DAF"/>
    <w:rsid w:val="005E68BB"/>
    <w:rsid w:val="00604F37"/>
    <w:rsid w:val="00626840"/>
    <w:rsid w:val="00671741"/>
    <w:rsid w:val="006D4CEF"/>
    <w:rsid w:val="008107C9"/>
    <w:rsid w:val="00811CE8"/>
    <w:rsid w:val="00850466"/>
    <w:rsid w:val="008C0851"/>
    <w:rsid w:val="008D40BF"/>
    <w:rsid w:val="008F3143"/>
    <w:rsid w:val="00914703"/>
    <w:rsid w:val="00A206F2"/>
    <w:rsid w:val="00A563B2"/>
    <w:rsid w:val="00A832F1"/>
    <w:rsid w:val="00AD152C"/>
    <w:rsid w:val="00AE7EB5"/>
    <w:rsid w:val="00B25695"/>
    <w:rsid w:val="00B655BD"/>
    <w:rsid w:val="00BF63B2"/>
    <w:rsid w:val="00DF234E"/>
    <w:rsid w:val="00DF6F93"/>
    <w:rsid w:val="00E171B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CCADAE7-98B4-4574-9DCC-BA973C6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offiantini\Desktop\MALPIGHI\-%20-%20-%20-%20IMMAGINE%20COORDINATA\anno%20scolastico%202021%2022\CARTA%20DA%20LETTERA%20nov20\CARTE%20DA%20LETTERA%20PERSONALIZZATE\D%20BOLOGNA%20MEDIE%20AUDINOT%20COMPLETA%20mar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BOLOGNA MEDIE AUDINOT COMPLETA mar21.dot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2021-09-09T11:40:00Z</dcterms:created>
  <dcterms:modified xsi:type="dcterms:W3CDTF">2021-09-09T11:40:00Z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