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56B9" w:rsidRDefault="005456B9" w:rsidP="005456B9">
      <w:pPr>
        <w:pStyle w:val="Corpotesto"/>
        <w:spacing w:after="26"/>
        <w:jc w:val="center"/>
        <w:rPr>
          <w:rFonts w:ascii="PT Sans" w:hAnsi="PT Sans"/>
          <w:b/>
          <w:bCs/>
          <w:sz w:val="36"/>
          <w:szCs w:val="36"/>
        </w:rPr>
      </w:pPr>
    </w:p>
    <w:p w:rsidR="005456B9" w:rsidRDefault="005456B9" w:rsidP="005456B9">
      <w:pPr>
        <w:pStyle w:val="Corpotesto"/>
        <w:spacing w:after="26"/>
        <w:jc w:val="center"/>
        <w:rPr>
          <w:rFonts w:ascii="PT Sans" w:hAnsi="PT Sans"/>
          <w:b/>
          <w:bCs/>
          <w:sz w:val="36"/>
          <w:szCs w:val="36"/>
        </w:rPr>
      </w:pPr>
    </w:p>
    <w:p w:rsidR="005456B9" w:rsidRDefault="005456B9" w:rsidP="005456B9">
      <w:pPr>
        <w:pStyle w:val="Corpotesto"/>
        <w:spacing w:after="26"/>
        <w:jc w:val="center"/>
        <w:rPr>
          <w:rFonts w:ascii="PT Sans" w:hAnsi="PT Sans"/>
          <w:kern w:val="2"/>
          <w:sz w:val="36"/>
          <w:szCs w:val="36"/>
        </w:rPr>
      </w:pPr>
      <w:r>
        <w:rPr>
          <w:rFonts w:ascii="PT Sans" w:hAnsi="PT Sans"/>
          <w:b/>
          <w:bCs/>
          <w:sz w:val="36"/>
          <w:szCs w:val="36"/>
        </w:rPr>
        <w:t>LABORATORI</w:t>
      </w:r>
      <w:r>
        <w:rPr>
          <w:rFonts w:ascii="PT Sans" w:hAnsi="PT Sans"/>
          <w:sz w:val="36"/>
          <w:szCs w:val="36"/>
        </w:rPr>
        <w:t xml:space="preserve"> POMERIDIANI</w:t>
      </w:r>
    </w:p>
    <w:p w:rsidR="005456B9" w:rsidRDefault="005456B9" w:rsidP="005456B9">
      <w:pPr>
        <w:pStyle w:val="Corpotesto"/>
        <w:spacing w:before="57" w:after="57" w:line="276" w:lineRule="auto"/>
        <w:jc w:val="center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anno scolastico 2021/2022</w:t>
      </w:r>
    </w:p>
    <w:p w:rsidR="005456B9" w:rsidRDefault="005456B9" w:rsidP="005456B9">
      <w:pPr>
        <w:pStyle w:val="Corpotesto"/>
        <w:rPr>
          <w:rFonts w:ascii="PT Sans" w:hAnsi="PT Sans"/>
        </w:rPr>
      </w:pPr>
    </w:p>
    <w:p w:rsidR="005456B9" w:rsidRDefault="005456B9" w:rsidP="005456B9">
      <w:pPr>
        <w:pStyle w:val="Corpotesto"/>
        <w:jc w:val="center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 xml:space="preserve">Modulo di Iscrizione </w:t>
      </w:r>
    </w:p>
    <w:p w:rsidR="005456B9" w:rsidRDefault="005456B9" w:rsidP="005456B9">
      <w:pPr>
        <w:pStyle w:val="Corpotesto"/>
        <w:rPr>
          <w:rFonts w:ascii="PT Sans" w:hAnsi="PT Sans"/>
        </w:rPr>
      </w:pPr>
    </w:p>
    <w:p w:rsidR="005456B9" w:rsidRDefault="005456B9" w:rsidP="005456B9">
      <w:pPr>
        <w:pStyle w:val="Corpotesto"/>
        <w:jc w:val="both"/>
        <w:rPr>
          <w:rFonts w:ascii="PT Sans" w:hAnsi="PT Sans"/>
        </w:rPr>
      </w:pPr>
      <w:r>
        <w:rPr>
          <w:rFonts w:ascii="PT Sans" w:hAnsi="PT Sans"/>
        </w:rPr>
        <w:t>Io sottoscritto ____________________________________________________________________________________________</w:t>
      </w:r>
    </w:p>
    <w:p w:rsidR="005456B9" w:rsidRDefault="005456B9" w:rsidP="005456B9">
      <w:pPr>
        <w:pStyle w:val="Corpotesto"/>
        <w:jc w:val="both"/>
        <w:rPr>
          <w:rFonts w:ascii="PT Sans" w:hAnsi="PT Sans"/>
        </w:rPr>
      </w:pPr>
    </w:p>
    <w:p w:rsidR="005456B9" w:rsidRDefault="005456B9" w:rsidP="005456B9">
      <w:pPr>
        <w:pStyle w:val="Corpotesto"/>
        <w:jc w:val="both"/>
        <w:rPr>
          <w:rFonts w:ascii="PT Sans" w:hAnsi="PT Sans"/>
        </w:rPr>
      </w:pPr>
      <w:r>
        <w:rPr>
          <w:rFonts w:ascii="PT Sans" w:hAnsi="PT Sans"/>
        </w:rPr>
        <w:t>genitore di _______________________________________________________________________________________________</w:t>
      </w:r>
    </w:p>
    <w:p w:rsidR="005456B9" w:rsidRDefault="005456B9" w:rsidP="005456B9">
      <w:pPr>
        <w:pStyle w:val="Corpotesto"/>
        <w:jc w:val="both"/>
        <w:rPr>
          <w:rFonts w:ascii="PT Sans" w:hAnsi="PT Sans"/>
        </w:rPr>
      </w:pPr>
    </w:p>
    <w:p w:rsidR="005456B9" w:rsidRDefault="005456B9" w:rsidP="005456B9">
      <w:pPr>
        <w:pStyle w:val="Corpotesto"/>
        <w:jc w:val="both"/>
        <w:rPr>
          <w:rFonts w:ascii="PT Sans" w:hAnsi="PT Sans"/>
        </w:rPr>
      </w:pPr>
      <w:r>
        <w:rPr>
          <w:rFonts w:ascii="PT Sans" w:hAnsi="PT Sans"/>
        </w:rPr>
        <w:t>che nell’anno scolastico 2021 - 2022 frequenta la classe_________________________________________________</w:t>
      </w:r>
    </w:p>
    <w:p w:rsidR="005456B9" w:rsidRDefault="005456B9" w:rsidP="005456B9">
      <w:pPr>
        <w:pStyle w:val="Corpotesto"/>
        <w:jc w:val="both"/>
        <w:rPr>
          <w:rFonts w:ascii="PT Sans" w:hAnsi="PT Sans"/>
        </w:rPr>
      </w:pPr>
    </w:p>
    <w:p w:rsidR="005456B9" w:rsidRDefault="005456B9" w:rsidP="005456B9">
      <w:pPr>
        <w:pStyle w:val="Corpotesto"/>
        <w:jc w:val="both"/>
        <w:rPr>
          <w:rFonts w:ascii="PT Sans" w:hAnsi="PT Sans"/>
        </w:rPr>
      </w:pPr>
      <w:r>
        <w:rPr>
          <w:rFonts w:ascii="PT Sans" w:hAnsi="PT Sans"/>
        </w:rPr>
        <w:t>richiedo l’iscrizione di mio/a figlio/a al Laboratorio Pomeridiano:</w:t>
      </w:r>
    </w:p>
    <w:p w:rsidR="005456B9" w:rsidRDefault="005456B9" w:rsidP="005456B9">
      <w:pPr>
        <w:pStyle w:val="Corpotesto"/>
        <w:rPr>
          <w:rFonts w:ascii="PT Sans" w:hAnsi="PT Sans"/>
        </w:rPr>
      </w:pPr>
    </w:p>
    <w:p w:rsidR="005456B9" w:rsidRDefault="005456B9" w:rsidP="005456B9">
      <w:pPr>
        <w:pStyle w:val="Corpotesto"/>
        <w:rPr>
          <w:rFonts w:ascii="PT Sans" w:hAnsi="PT Sans"/>
        </w:rPr>
      </w:pPr>
      <w:r>
        <w:rPr>
          <w:rFonts w:ascii="PT Sans" w:eastAsia="NewsGothic" w:hAnsi="PT Sans" w:cs="NewsGothic"/>
          <w:sz w:val="20"/>
          <w:szCs w:val="20"/>
        </w:rPr>
        <w:sym w:font="Wingdings" w:char="F0A8"/>
      </w:r>
      <w:r>
        <w:rPr>
          <w:rFonts w:ascii="PT Sans" w:eastAsia="NewsGothic" w:hAnsi="PT Sans" w:cs="NewsGothic"/>
          <w:sz w:val="20"/>
          <w:szCs w:val="20"/>
        </w:rPr>
        <w:t xml:space="preserve"> </w:t>
      </w:r>
      <w:r>
        <w:rPr>
          <w:rFonts w:ascii="PT Sans" w:hAnsi="PT Sans"/>
        </w:rPr>
        <w:t>LABORATORI DI ARTE</w:t>
      </w:r>
    </w:p>
    <w:p w:rsidR="005456B9" w:rsidRDefault="005456B9" w:rsidP="005456B9">
      <w:pPr>
        <w:pStyle w:val="Corpotesto"/>
        <w:rPr>
          <w:rFonts w:ascii="PT Sans" w:hAnsi="PT Sans"/>
        </w:rPr>
      </w:pPr>
    </w:p>
    <w:p w:rsidR="005456B9" w:rsidRDefault="005456B9" w:rsidP="005456B9">
      <w:pPr>
        <w:pStyle w:val="Corpotesto"/>
        <w:rPr>
          <w:rFonts w:ascii="PT Sans" w:hAnsi="PT Sans"/>
        </w:rPr>
      </w:pPr>
      <w:r>
        <w:rPr>
          <w:rFonts w:ascii="PT Sans" w:eastAsia="NewsGothic" w:hAnsi="PT Sans" w:cs="NewsGothic"/>
          <w:sz w:val="20"/>
          <w:szCs w:val="20"/>
        </w:rPr>
        <w:sym w:font="Wingdings" w:char="F0A8"/>
      </w:r>
      <w:r>
        <w:rPr>
          <w:rFonts w:ascii="PT Sans" w:eastAsia="NewsGothic" w:hAnsi="PT Sans" w:cs="NewsGothic"/>
          <w:sz w:val="20"/>
          <w:szCs w:val="20"/>
        </w:rPr>
        <w:t xml:space="preserve"> </w:t>
      </w:r>
      <w:bookmarkStart w:id="0" w:name="_GoBack"/>
      <w:bookmarkEnd w:id="0"/>
      <w:r>
        <w:rPr>
          <w:rFonts w:ascii="PT Sans" w:hAnsi="PT Sans"/>
        </w:rPr>
        <w:t>DEVELOPING SPEAKING</w:t>
      </w:r>
    </w:p>
    <w:p w:rsidR="005456B9" w:rsidRDefault="005456B9" w:rsidP="005456B9">
      <w:pPr>
        <w:pStyle w:val="Corpotesto"/>
        <w:rPr>
          <w:rFonts w:ascii="PT Sans" w:hAnsi="PT Sans"/>
        </w:rPr>
      </w:pPr>
    </w:p>
    <w:p w:rsidR="005456B9" w:rsidRDefault="005456B9" w:rsidP="005456B9">
      <w:pPr>
        <w:pStyle w:val="Corpotesto"/>
        <w:rPr>
          <w:rFonts w:ascii="PT Sans" w:hAnsi="PT Sans"/>
        </w:rPr>
      </w:pPr>
    </w:p>
    <w:p w:rsidR="005456B9" w:rsidRDefault="005456B9" w:rsidP="005456B9">
      <w:pPr>
        <w:pStyle w:val="Corpotesto"/>
        <w:rPr>
          <w:rFonts w:ascii="PT Sans" w:hAnsi="PT Sans"/>
        </w:rPr>
      </w:pPr>
    </w:p>
    <w:p w:rsidR="005456B9" w:rsidRDefault="005456B9" w:rsidP="005456B9">
      <w:pPr>
        <w:pStyle w:val="Corpotesto"/>
      </w:pPr>
      <w:r>
        <w:t>Bologna, lì _____________</w:t>
      </w:r>
      <w:r>
        <w:tab/>
        <w:t xml:space="preserve"> Firma______________________________________________________</w:t>
      </w:r>
    </w:p>
    <w:p w:rsidR="006D4CEF" w:rsidRPr="00811CE8" w:rsidRDefault="006D4CEF" w:rsidP="005C5A41">
      <w:pPr>
        <w:ind w:left="708" w:hanging="708"/>
      </w:pPr>
    </w:p>
    <w:sectPr w:rsidR="006D4CEF" w:rsidRPr="00811C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20"/>
      <w:titlePg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EC" w:rsidRDefault="004C75EC">
      <w:pPr>
        <w:spacing w:after="0" w:line="240" w:lineRule="auto"/>
      </w:pPr>
      <w:r>
        <w:separator/>
      </w:r>
    </w:p>
  </w:endnote>
  <w:endnote w:type="continuationSeparator" w:id="0">
    <w:p w:rsidR="004C75EC" w:rsidRDefault="004C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536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mbria"/>
    <w:charset w:val="00"/>
    <w:family w:val="roman"/>
    <w:pitch w:val="variable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NewsGoth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broise Std Light">
    <w:altName w:val="Georgia Pro Cond Light"/>
    <w:panose1 w:val="00000000000000000000"/>
    <w:charset w:val="00"/>
    <w:family w:val="roman"/>
    <w:notTrueType/>
    <w:pitch w:val="variable"/>
    <w:sig w:usb0="00000001" w:usb1="5000E04A" w:usb2="00000000" w:usb3="00000000" w:csb0="00000093" w:csb1="00000000"/>
  </w:font>
  <w:font w:name="Ambroise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B2" w:rsidRDefault="00BF63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B2" w:rsidRDefault="00BF63B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695" w:rsidRPr="002E5B05" w:rsidRDefault="005456B9" w:rsidP="003C2FC5">
    <w:pPr>
      <w:pStyle w:val="Paragrafobase"/>
      <w:tabs>
        <w:tab w:val="right" w:pos="9638"/>
      </w:tabs>
      <w:rPr>
        <w:rFonts w:ascii="Ambroise" w:hAnsi="Ambroise"/>
        <w:color w:val="002C73"/>
        <w:w w:val="92"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154940</wp:posOffset>
          </wp:positionV>
          <wp:extent cx="3276600" cy="217805"/>
          <wp:effectExtent l="0" t="0" r="0" b="0"/>
          <wp:wrapNone/>
          <wp:docPr id="9" name="Immagine 9" descr="A SCUOLA MEDIA AUDINOT BOLOGNA set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 SCUOLA MEDIA AUDINOT BOLOGNA set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21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0BF" w:rsidRPr="00A206F2" w:rsidRDefault="00626840" w:rsidP="00AD152C">
    <w:pPr>
      <w:pStyle w:val="Paragrafobase"/>
      <w:spacing w:before="240"/>
      <w:rPr>
        <w:rFonts w:ascii="Arial" w:hAnsi="Arial" w:cs="Arial"/>
        <w:color w:val="595959"/>
        <w:sz w:val="16"/>
        <w:szCs w:val="16"/>
      </w:rPr>
    </w:pPr>
    <w:r w:rsidRPr="00A206F2">
      <w:rPr>
        <w:rFonts w:ascii="Arial" w:hAnsi="Arial" w:cs="Arial"/>
        <w:color w:val="595959"/>
        <w:sz w:val="16"/>
        <w:szCs w:val="16"/>
      </w:rPr>
      <w:t>Sede Audinot – via R. Audinot,</w:t>
    </w:r>
    <w:r w:rsidR="008D40BF" w:rsidRPr="00A206F2">
      <w:rPr>
        <w:rFonts w:ascii="Arial" w:hAnsi="Arial" w:cs="Arial"/>
        <w:color w:val="595959"/>
        <w:sz w:val="16"/>
        <w:szCs w:val="16"/>
      </w:rPr>
      <w:t xml:space="preserve"> 4</w:t>
    </w:r>
    <w:r w:rsidRPr="00A206F2">
      <w:rPr>
        <w:rFonts w:ascii="Arial" w:hAnsi="Arial" w:cs="Arial"/>
        <w:color w:val="595959"/>
        <w:sz w:val="16"/>
        <w:szCs w:val="16"/>
      </w:rPr>
      <w:t>3</w:t>
    </w:r>
    <w:r w:rsidR="008D40BF" w:rsidRPr="00A206F2">
      <w:rPr>
        <w:rFonts w:ascii="Arial" w:hAnsi="Arial" w:cs="Arial"/>
        <w:color w:val="595959"/>
        <w:sz w:val="16"/>
        <w:szCs w:val="16"/>
      </w:rPr>
      <w:t xml:space="preserve"> – 401</w:t>
    </w:r>
    <w:r w:rsidRPr="00A206F2">
      <w:rPr>
        <w:rFonts w:ascii="Arial" w:hAnsi="Arial" w:cs="Arial"/>
        <w:color w:val="595959"/>
        <w:sz w:val="16"/>
        <w:szCs w:val="16"/>
      </w:rPr>
      <w:t>34</w:t>
    </w:r>
    <w:r w:rsidR="008D40BF" w:rsidRPr="00A206F2">
      <w:rPr>
        <w:rFonts w:ascii="Arial" w:hAnsi="Arial" w:cs="Arial"/>
        <w:color w:val="595959"/>
        <w:sz w:val="16"/>
        <w:szCs w:val="16"/>
      </w:rPr>
      <w:t xml:space="preserve"> Bologna  -  tel 051 </w:t>
    </w:r>
    <w:r w:rsidRPr="00A206F2">
      <w:rPr>
        <w:rFonts w:ascii="Arial" w:hAnsi="Arial" w:cs="Arial"/>
        <w:color w:val="595959"/>
        <w:sz w:val="16"/>
        <w:szCs w:val="16"/>
      </w:rPr>
      <w:t xml:space="preserve">585 616  </w:t>
    </w:r>
    <w:r w:rsidR="00671741" w:rsidRPr="00A206F2">
      <w:rPr>
        <w:rFonts w:ascii="Arial" w:hAnsi="Arial" w:cs="Arial"/>
        <w:color w:val="595959"/>
        <w:sz w:val="16"/>
        <w:szCs w:val="16"/>
      </w:rPr>
      <w:t xml:space="preserve">-  </w:t>
    </w:r>
    <w:r w:rsidRPr="00A206F2">
      <w:rPr>
        <w:rFonts w:ascii="Arial" w:hAnsi="Arial" w:cs="Arial"/>
        <w:color w:val="595959"/>
        <w:sz w:val="16"/>
        <w:szCs w:val="16"/>
      </w:rPr>
      <w:t>email: segreteriamediebo@scuolemalpighi.it</w:t>
    </w:r>
  </w:p>
  <w:p w:rsidR="00A563B2" w:rsidRPr="00A206F2" w:rsidRDefault="00A563B2" w:rsidP="00A563B2">
    <w:pPr>
      <w:tabs>
        <w:tab w:val="left" w:pos="6521"/>
        <w:tab w:val="right" w:pos="11160"/>
      </w:tabs>
      <w:spacing w:after="0" w:line="276" w:lineRule="auto"/>
      <w:textAlignment w:val="center"/>
      <w:rPr>
        <w:rFonts w:ascii="Arial" w:hAnsi="Arial" w:cs="Arial"/>
        <w:i/>
        <w:color w:val="595959"/>
        <w:sz w:val="16"/>
        <w:szCs w:val="16"/>
      </w:rPr>
    </w:pPr>
    <w:r w:rsidRPr="00A206F2">
      <w:rPr>
        <w:rFonts w:ascii="Arial" w:hAnsi="Arial" w:cs="Arial"/>
        <w:i/>
        <w:color w:val="595959"/>
        <w:sz w:val="16"/>
        <w:szCs w:val="16"/>
      </w:rPr>
      <w:t xml:space="preserve">Ente gestore: </w:t>
    </w:r>
    <w:r w:rsidRPr="00A206F2">
      <w:rPr>
        <w:rFonts w:ascii="Arial" w:hAnsi="Arial" w:cs="Arial"/>
        <w:bCs/>
        <w:i/>
        <w:color w:val="595959"/>
        <w:sz w:val="16"/>
        <w:szCs w:val="16"/>
      </w:rPr>
      <w:t xml:space="preserve">Fondazione </w:t>
    </w:r>
    <w:r w:rsidR="008D40BF" w:rsidRPr="00A206F2">
      <w:rPr>
        <w:rFonts w:ascii="Arial" w:hAnsi="Arial" w:cs="Arial"/>
        <w:bCs/>
        <w:i/>
        <w:color w:val="595959"/>
        <w:sz w:val="16"/>
        <w:szCs w:val="16"/>
      </w:rPr>
      <w:t xml:space="preserve">Carlo Oppizzoni </w:t>
    </w:r>
    <w:r w:rsidRPr="00A206F2">
      <w:rPr>
        <w:rFonts w:ascii="Arial" w:hAnsi="Arial" w:cs="Arial"/>
        <w:i/>
        <w:color w:val="595959"/>
        <w:sz w:val="16"/>
        <w:szCs w:val="16"/>
      </w:rPr>
      <w:t xml:space="preserve">via S. </w:t>
    </w:r>
    <w:r w:rsidR="00811CE8" w:rsidRPr="00A206F2">
      <w:rPr>
        <w:rFonts w:ascii="Arial" w:hAnsi="Arial" w:cs="Arial"/>
        <w:i/>
        <w:color w:val="595959"/>
        <w:sz w:val="16"/>
        <w:szCs w:val="16"/>
      </w:rPr>
      <w:t>Vitale</w:t>
    </w:r>
    <w:r w:rsidRPr="00A206F2">
      <w:rPr>
        <w:rFonts w:ascii="Arial" w:hAnsi="Arial" w:cs="Arial"/>
        <w:i/>
        <w:color w:val="595959"/>
        <w:sz w:val="16"/>
        <w:szCs w:val="16"/>
      </w:rPr>
      <w:t>,</w:t>
    </w:r>
    <w:r w:rsidR="00811CE8" w:rsidRPr="00A206F2">
      <w:rPr>
        <w:rFonts w:ascii="Arial" w:hAnsi="Arial" w:cs="Arial"/>
        <w:i/>
        <w:color w:val="595959"/>
        <w:sz w:val="16"/>
        <w:szCs w:val="16"/>
      </w:rPr>
      <w:t xml:space="preserve"> 40/3/a </w:t>
    </w:r>
    <w:r w:rsidRPr="00A206F2">
      <w:rPr>
        <w:rFonts w:ascii="Arial" w:hAnsi="Arial" w:cs="Arial"/>
        <w:i/>
        <w:color w:val="595959"/>
        <w:sz w:val="16"/>
        <w:szCs w:val="16"/>
      </w:rPr>
      <w:t xml:space="preserve"> –</w:t>
    </w:r>
    <w:r w:rsidR="00811CE8" w:rsidRPr="00A206F2">
      <w:rPr>
        <w:rFonts w:ascii="Arial" w:hAnsi="Arial" w:cs="Arial"/>
        <w:i/>
        <w:color w:val="595959"/>
        <w:sz w:val="16"/>
        <w:szCs w:val="16"/>
      </w:rPr>
      <w:t xml:space="preserve"> </w:t>
    </w:r>
    <w:r w:rsidRPr="00A206F2">
      <w:rPr>
        <w:rFonts w:ascii="Arial" w:hAnsi="Arial" w:cs="Arial"/>
        <w:i/>
        <w:color w:val="595959"/>
        <w:sz w:val="16"/>
        <w:szCs w:val="16"/>
      </w:rPr>
      <w:t xml:space="preserve"> 4012</w:t>
    </w:r>
    <w:r w:rsidR="00811CE8" w:rsidRPr="00A206F2">
      <w:rPr>
        <w:rFonts w:ascii="Arial" w:hAnsi="Arial" w:cs="Arial"/>
        <w:i/>
        <w:color w:val="595959"/>
        <w:sz w:val="16"/>
        <w:szCs w:val="16"/>
      </w:rPr>
      <w:t>5</w:t>
    </w:r>
    <w:r w:rsidRPr="00A206F2">
      <w:rPr>
        <w:rFonts w:ascii="Arial" w:hAnsi="Arial" w:cs="Arial"/>
        <w:i/>
        <w:color w:val="595959"/>
        <w:sz w:val="16"/>
        <w:szCs w:val="16"/>
      </w:rPr>
      <w:t xml:space="preserve"> Bologna    p.i. </w:t>
    </w:r>
    <w:r w:rsidR="00811CE8" w:rsidRPr="00A206F2">
      <w:rPr>
        <w:rFonts w:ascii="Arial" w:hAnsi="Arial" w:cs="Arial"/>
        <w:i/>
        <w:color w:val="595959"/>
        <w:sz w:val="16"/>
        <w:szCs w:val="16"/>
      </w:rPr>
      <w:t>02475831208</w:t>
    </w:r>
    <w:r w:rsidR="00626840" w:rsidRPr="00A206F2">
      <w:rPr>
        <w:rFonts w:ascii="Arial" w:hAnsi="Arial" w:cs="Arial"/>
        <w:i/>
        <w:color w:val="595959"/>
        <w:sz w:val="16"/>
        <w:szCs w:val="16"/>
      </w:rPr>
      <w:t xml:space="preserve"> </w:t>
    </w:r>
    <w:r w:rsidRPr="00A206F2">
      <w:rPr>
        <w:rFonts w:ascii="Arial" w:hAnsi="Arial" w:cs="Arial"/>
        <w:i/>
        <w:color w:val="595959"/>
        <w:sz w:val="16"/>
        <w:szCs w:val="16"/>
      </w:rPr>
      <w:t xml:space="preserve">- c.f. </w:t>
    </w:r>
    <w:r w:rsidR="00811CE8" w:rsidRPr="00A206F2">
      <w:rPr>
        <w:rFonts w:ascii="Arial" w:hAnsi="Arial" w:cs="Arial"/>
        <w:i/>
        <w:color w:val="595959"/>
        <w:sz w:val="16"/>
        <w:szCs w:val="16"/>
      </w:rPr>
      <w:t>91213070377</w:t>
    </w:r>
  </w:p>
  <w:p w:rsidR="00604F37" w:rsidRPr="00A206F2" w:rsidRDefault="00604F37" w:rsidP="00604F37">
    <w:pPr>
      <w:pStyle w:val="Pidipagina"/>
      <w:rPr>
        <w:rFonts w:ascii="Arial" w:hAnsi="Arial" w:cs="Arial"/>
        <w:color w:val="595959"/>
        <w:sz w:val="16"/>
        <w:szCs w:val="16"/>
      </w:rPr>
    </w:pPr>
  </w:p>
  <w:p w:rsidR="00604F37" w:rsidRPr="00A206F2" w:rsidRDefault="00604F37" w:rsidP="00604F37">
    <w:pPr>
      <w:tabs>
        <w:tab w:val="left" w:pos="6521"/>
        <w:tab w:val="right" w:pos="11160"/>
      </w:tabs>
      <w:spacing w:after="0" w:line="276" w:lineRule="auto"/>
      <w:textAlignment w:val="center"/>
      <w:rPr>
        <w:rFonts w:ascii="Arial" w:hAnsi="Arial" w:cs="Arial"/>
        <w:i/>
        <w:sz w:val="16"/>
        <w:szCs w:val="16"/>
      </w:rPr>
    </w:pPr>
    <w:r w:rsidRPr="00A206F2">
      <w:rPr>
        <w:rFonts w:ascii="Arial" w:hAnsi="Arial" w:cs="Arial"/>
        <w:b/>
        <w:color w:val="595959"/>
        <w:sz w:val="16"/>
        <w:szCs w:val="16"/>
      </w:rPr>
      <w:t>www.scuolemalpighi.it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EC" w:rsidRDefault="004C75EC">
      <w:pPr>
        <w:spacing w:after="0" w:line="240" w:lineRule="auto"/>
      </w:pPr>
      <w:r>
        <w:separator/>
      </w:r>
    </w:p>
  </w:footnote>
  <w:footnote w:type="continuationSeparator" w:id="0">
    <w:p w:rsidR="004C75EC" w:rsidRDefault="004C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B2" w:rsidRDefault="00BF63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BB" w:rsidRDefault="005E68BB" w:rsidP="005E68BB">
    <w:pPr>
      <w:pStyle w:val="Intestazione"/>
      <w:rPr>
        <w:rFonts w:ascii="Ambroise Std Light" w:hAnsi="Ambroise Std Light"/>
        <w:color w:val="002060"/>
        <w:kern w:val="56"/>
        <w:sz w:val="32"/>
        <w:szCs w:val="32"/>
      </w:rPr>
    </w:pPr>
  </w:p>
  <w:p w:rsidR="005E68BB" w:rsidRPr="002E5B05" w:rsidRDefault="005456B9" w:rsidP="005E68BB">
    <w:pPr>
      <w:pStyle w:val="Intestazione"/>
      <w:rPr>
        <w:rFonts w:ascii="Ambroise" w:hAnsi="Ambroise"/>
        <w:color w:val="002C73"/>
        <w:w w:val="93"/>
        <w:kern w:val="56"/>
        <w:sz w:val="56"/>
        <w:szCs w:val="56"/>
      </w:rPr>
    </w:pPr>
    <w:r>
      <w:rPr>
        <w:rFonts w:ascii="Ambroise" w:hAnsi="Ambroise"/>
        <w:noProof/>
        <w:color w:val="002C73"/>
        <w:kern w:val="56"/>
        <w:sz w:val="56"/>
        <w:szCs w:val="56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5503545</wp:posOffset>
          </wp:positionH>
          <wp:positionV relativeFrom="paragraph">
            <wp:posOffset>-93980</wp:posOffset>
          </wp:positionV>
          <wp:extent cx="617855" cy="719455"/>
          <wp:effectExtent l="0" t="0" r="0" b="4445"/>
          <wp:wrapNone/>
          <wp:docPr id="5" name="Immagine 5" descr="MBologna mar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Bologna mar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8BB" w:rsidRPr="00604F37" w:rsidRDefault="005E68BB" w:rsidP="005E68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37" w:rsidRDefault="00604F37" w:rsidP="00604F37">
    <w:pPr>
      <w:pStyle w:val="Intestazione"/>
      <w:rPr>
        <w:rFonts w:ascii="Ambroise Std Light" w:hAnsi="Ambroise Std Light"/>
        <w:color w:val="002060"/>
        <w:kern w:val="56"/>
        <w:sz w:val="32"/>
        <w:szCs w:val="32"/>
      </w:rPr>
    </w:pPr>
  </w:p>
  <w:p w:rsidR="00604F37" w:rsidRPr="00AD152C" w:rsidRDefault="005456B9" w:rsidP="00604F37">
    <w:pPr>
      <w:pStyle w:val="Intestazione"/>
      <w:rPr>
        <w:rFonts w:ascii="Ambroise" w:hAnsi="Ambroise"/>
        <w:color w:val="002C73"/>
        <w:w w:val="93"/>
        <w:kern w:val="56"/>
        <w:sz w:val="48"/>
        <w:szCs w:val="48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173990</wp:posOffset>
          </wp:positionV>
          <wp:extent cx="3291840" cy="292735"/>
          <wp:effectExtent l="0" t="0" r="3810" b="0"/>
          <wp:wrapNone/>
          <wp:docPr id="8" name="Immagine 8" descr="SCUOLA MEDIA AUDINOT set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CUOLA MEDIA AUDINOT set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broise" w:hAnsi="Ambroise"/>
        <w:noProof/>
        <w:color w:val="002C73"/>
        <w:kern w:val="56"/>
        <w:sz w:val="48"/>
        <w:szCs w:val="48"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5503545</wp:posOffset>
          </wp:positionH>
          <wp:positionV relativeFrom="paragraph">
            <wp:posOffset>-93980</wp:posOffset>
          </wp:positionV>
          <wp:extent cx="617855" cy="719455"/>
          <wp:effectExtent l="0" t="0" r="0" b="4445"/>
          <wp:wrapNone/>
          <wp:docPr id="3" name="Immagine 3" descr="MBologna mar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ologna mar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5695" w:rsidRPr="00604F37" w:rsidRDefault="00B25695" w:rsidP="00604F3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AF"/>
    <w:rsid w:val="001251B1"/>
    <w:rsid w:val="001E6A7B"/>
    <w:rsid w:val="001F4D17"/>
    <w:rsid w:val="00254A2E"/>
    <w:rsid w:val="002E5B05"/>
    <w:rsid w:val="00314517"/>
    <w:rsid w:val="003A5DE0"/>
    <w:rsid w:val="003C2FC5"/>
    <w:rsid w:val="004C75EC"/>
    <w:rsid w:val="004E268C"/>
    <w:rsid w:val="004F0B81"/>
    <w:rsid w:val="005456B9"/>
    <w:rsid w:val="005533CA"/>
    <w:rsid w:val="005C5A41"/>
    <w:rsid w:val="005D2A86"/>
    <w:rsid w:val="005D2DAF"/>
    <w:rsid w:val="005E68BB"/>
    <w:rsid w:val="00604F37"/>
    <w:rsid w:val="00626840"/>
    <w:rsid w:val="00671741"/>
    <w:rsid w:val="006D4CEF"/>
    <w:rsid w:val="008107C9"/>
    <w:rsid w:val="00811CE8"/>
    <w:rsid w:val="00850466"/>
    <w:rsid w:val="008C0851"/>
    <w:rsid w:val="008D40BF"/>
    <w:rsid w:val="008F3143"/>
    <w:rsid w:val="00914703"/>
    <w:rsid w:val="00A206F2"/>
    <w:rsid w:val="00A563B2"/>
    <w:rsid w:val="00AD152C"/>
    <w:rsid w:val="00AE7EB5"/>
    <w:rsid w:val="00B25695"/>
    <w:rsid w:val="00B655BD"/>
    <w:rsid w:val="00BF63B2"/>
    <w:rsid w:val="00DF234E"/>
    <w:rsid w:val="00DF6F93"/>
    <w:rsid w:val="00E171BC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oNotEmbedSmartTags/>
  <w:decimalSymbol w:val=","/>
  <w:listSeparator w:val=";"/>
  <w15:chartTrackingRefBased/>
  <w15:docId w15:val="{7CCADAE7-98B4-4574-9DCC-BA973C67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Calibri" w:hAnsi="Calibri" w:cs="font536"/>
      <w:kern w:val="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aragrafobase">
    <w:name w:val="[Paragrafo base]"/>
    <w:basedOn w:val="Normale"/>
    <w:pPr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estofumetto1">
    <w:name w:val="Testo fumetto1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offiantini\Desktop\MALPIGHI\-%20-%20-%20-%20IMMAGINE%20COORDINATA\anno%20scolastico%202021%2022\CARTA%20DA%20LETTERA%20nov20\CARTE%20DA%20LETTERA%20PERSONALIZZATE\D%20BOLOGNA%20MEDIE%20AUDINOT%20COMPLETA%20mar2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 BOLOGNA MEDIE AUDINOT COMPLETA mar21.dot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Scuole Malpighi Bologna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csoffiantini</dc:creator>
  <cp:keywords/>
  <cp:lastModifiedBy>ReceptionL2</cp:lastModifiedBy>
  <cp:revision>2</cp:revision>
  <cp:lastPrinted>2021-03-26T13:19:00Z</cp:lastPrinted>
  <dcterms:created xsi:type="dcterms:W3CDTF">2021-09-09T11:54:00Z</dcterms:created>
  <dcterms:modified xsi:type="dcterms:W3CDTF">2021-09-09T11:54:00Z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